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3143" w14:textId="77777777" w:rsidR="005F1F05" w:rsidRDefault="005F1F05" w:rsidP="00B724B1">
      <w:pPr>
        <w:rPr>
          <w:b/>
          <w:u w:val="single"/>
        </w:rPr>
      </w:pPr>
    </w:p>
    <w:p w14:paraId="5375DFB7" w14:textId="77777777" w:rsidR="004159DF" w:rsidRPr="00B724B1" w:rsidRDefault="004159DF" w:rsidP="00B724B1">
      <w:bookmarkStart w:id="0" w:name="_GoBack"/>
      <w:bookmarkEnd w:id="0"/>
    </w:p>
    <w:sectPr w:rsidR="004159DF" w:rsidRPr="00B724B1" w:rsidSect="005F1F05">
      <w:headerReference w:type="default" r:id="rId8"/>
      <w:footerReference w:type="default" r:id="rId9"/>
      <w:pgSz w:w="12240" w:h="15840"/>
      <w:pgMar w:top="201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ED03" w14:textId="77777777" w:rsidR="00937A34" w:rsidRDefault="00937A34" w:rsidP="00AB6F1B">
      <w:r>
        <w:separator/>
      </w:r>
    </w:p>
  </w:endnote>
  <w:endnote w:type="continuationSeparator" w:id="0">
    <w:p w14:paraId="62E61319" w14:textId="77777777" w:rsidR="00937A34" w:rsidRDefault="00937A34" w:rsidP="00AB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B949" w14:textId="598AADA8" w:rsidR="00937A34" w:rsidRDefault="00937A3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4FA52" wp14:editId="79B8BBA2">
              <wp:simplePos x="0" y="0"/>
              <wp:positionH relativeFrom="column">
                <wp:posOffset>5194935</wp:posOffset>
              </wp:positionH>
              <wp:positionV relativeFrom="paragraph">
                <wp:posOffset>66675</wp:posOffset>
              </wp:positionV>
              <wp:extent cx="20574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8F95D" w14:textId="7921257E" w:rsidR="00937A34" w:rsidRPr="00937A34" w:rsidRDefault="00937A34">
                          <w:pPr>
                            <w:rPr>
                              <w:rFonts w:ascii="Garamond" w:hAnsi="Garamond"/>
                            </w:rPr>
                          </w:pPr>
                          <w:proofErr w:type="gramStart"/>
                          <w:r w:rsidRPr="00937A34">
                            <w:rPr>
                              <w:rFonts w:ascii="Garamond" w:hAnsi="Garamond"/>
                            </w:rPr>
                            <w:t>youvegotthis.org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09.05pt;margin-top:5.2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q2J80CAAAO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" filled="f" stroked="f">
              <v:textbox>
                <w:txbxContent>
                  <w:p w14:paraId="7218F95D" w14:textId="7921257E" w:rsidR="00937A34" w:rsidRPr="00937A34" w:rsidRDefault="00937A34">
                    <w:pPr>
                      <w:rPr>
                        <w:rFonts w:ascii="Garamond" w:hAnsi="Garamond"/>
                      </w:rPr>
                    </w:pPr>
                    <w:proofErr w:type="gramStart"/>
                    <w:r w:rsidRPr="00937A34">
                      <w:rPr>
                        <w:rFonts w:ascii="Garamond" w:hAnsi="Garamond"/>
                      </w:rPr>
                      <w:t>youvegotthis.org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5DEC" w14:textId="77777777" w:rsidR="00937A34" w:rsidRDefault="00937A34" w:rsidP="00AB6F1B">
      <w:r>
        <w:separator/>
      </w:r>
    </w:p>
  </w:footnote>
  <w:footnote w:type="continuationSeparator" w:id="0">
    <w:p w14:paraId="6FB56843" w14:textId="77777777" w:rsidR="00937A34" w:rsidRDefault="00937A34" w:rsidP="00AB6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AB8E" w14:textId="3B97B156" w:rsidR="00937A34" w:rsidRDefault="00937A3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39" behindDoc="1" locked="0" layoutInCell="1" allowOverlap="1" wp14:anchorId="457B1372" wp14:editId="714B9A8B">
          <wp:simplePos x="0" y="0"/>
          <wp:positionH relativeFrom="column">
            <wp:posOffset>-5092065</wp:posOffset>
          </wp:positionH>
          <wp:positionV relativeFrom="paragraph">
            <wp:posOffset>-2854960</wp:posOffset>
          </wp:positionV>
          <wp:extent cx="12230100" cy="13872106"/>
          <wp:effectExtent l="0" t="0" r="0" b="0"/>
          <wp:wrapNone/>
          <wp:docPr id="7" name="Picture 7" descr="Macintosh HD:Users:kamolchanokyingneuk:Documents:Interact Clients:MCCA:You've got this logo:MCCA-ma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amolchanokyingneuk:Documents:Interact Clients:MCCA:You've got this logo:MCCA-ma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0" cy="1387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7EAAD15" wp14:editId="592A9528">
          <wp:simplePos x="0" y="0"/>
          <wp:positionH relativeFrom="column">
            <wp:posOffset>-520065</wp:posOffset>
          </wp:positionH>
          <wp:positionV relativeFrom="paragraph">
            <wp:posOffset>-111760</wp:posOffset>
          </wp:positionV>
          <wp:extent cx="2171700" cy="584020"/>
          <wp:effectExtent l="0" t="0" r="0" b="635"/>
          <wp:wrapNone/>
          <wp:docPr id="5" name="Picture 5" descr="Macintosh HD:Users:kamolchanokyingneuk:Documents:Interact Clients:MCCA:You've got this logo:You'veGotThis-hor-NEWMA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molchanokyingneuk:Documents:Interact Clients:MCCA:You've got this logo:You'veGotThis-hor-NEWMAP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1"/>
    <w:rsid w:val="000478EF"/>
    <w:rsid w:val="002A5931"/>
    <w:rsid w:val="002B06D4"/>
    <w:rsid w:val="003D67CC"/>
    <w:rsid w:val="004159DF"/>
    <w:rsid w:val="005F1F05"/>
    <w:rsid w:val="006C6023"/>
    <w:rsid w:val="007A13E8"/>
    <w:rsid w:val="00875E77"/>
    <w:rsid w:val="00937A34"/>
    <w:rsid w:val="00AB6F1B"/>
    <w:rsid w:val="00AC1D82"/>
    <w:rsid w:val="00B3374D"/>
    <w:rsid w:val="00B724B1"/>
    <w:rsid w:val="00BC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DCF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1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6F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6F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1B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A13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1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6F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6F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1B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A13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nance:Library:Application%20Support:Microsoft:Office:User%20Templates:My%20Templates:Interact_Letterhead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15CAA-5DE3-1A44-BD7B-EAB925F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Interact_Letterhead2012.dotx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Interact Communications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Kamolchanok Yingneuk</cp:lastModifiedBy>
  <cp:revision>3</cp:revision>
  <cp:lastPrinted>2014-05-16T13:01:00Z</cp:lastPrinted>
  <dcterms:created xsi:type="dcterms:W3CDTF">2014-05-16T13:02:00Z</dcterms:created>
  <dcterms:modified xsi:type="dcterms:W3CDTF">2014-05-16T13:02:00Z</dcterms:modified>
</cp:coreProperties>
</file>