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3143" w14:textId="77777777" w:rsidR="005F1F05" w:rsidRDefault="005F1F05" w:rsidP="00B724B1">
      <w:pPr>
        <w:rPr>
          <w:b/>
          <w:u w:val="single"/>
        </w:rPr>
      </w:pPr>
    </w:p>
    <w:p w14:paraId="4E0629F7" w14:textId="77777777" w:rsidR="00B724B1" w:rsidRPr="005F1F05" w:rsidRDefault="00B724B1" w:rsidP="00B724B1">
      <w:pPr>
        <w:rPr>
          <w:b/>
          <w:sz w:val="32"/>
          <w:szCs w:val="32"/>
        </w:rPr>
      </w:pPr>
      <w:r w:rsidRPr="005F1F05">
        <w:rPr>
          <w:b/>
          <w:sz w:val="32"/>
          <w:szCs w:val="32"/>
        </w:rPr>
        <w:t>MCCA “You’ve Got This” Social Media Updates</w:t>
      </w:r>
    </w:p>
    <w:p w14:paraId="5D84D18E" w14:textId="77777777" w:rsidR="00B724B1" w:rsidRPr="0015554D" w:rsidRDefault="00B724B1" w:rsidP="00B724B1"/>
    <w:p w14:paraId="4B6812D8" w14:textId="77777777" w:rsidR="00B724B1" w:rsidRPr="0015554D" w:rsidRDefault="00B724B1" w:rsidP="00B724B1">
      <w:r w:rsidRPr="0015554D">
        <w:t xml:space="preserve">A Higher Education with Lower Tuition? You’ve Got This. </w:t>
      </w:r>
    </w:p>
    <w:p w14:paraId="72A7D5A3" w14:textId="77777777" w:rsidR="00B724B1" w:rsidRPr="0015554D" w:rsidRDefault="00B724B1" w:rsidP="00B724B1">
      <w:r>
        <w:t>Michigan’s Community Colleges</w:t>
      </w:r>
      <w:r w:rsidRPr="0015554D">
        <w:t>. #MCCA</w:t>
      </w:r>
    </w:p>
    <w:p w14:paraId="2BBBC102" w14:textId="77777777" w:rsidR="00B724B1" w:rsidRPr="0015554D" w:rsidRDefault="00B724B1" w:rsidP="00B724B1"/>
    <w:p w14:paraId="5CE827B1" w14:textId="77777777" w:rsidR="00B724B1" w:rsidRPr="0015554D" w:rsidRDefault="00B724B1" w:rsidP="00B724B1">
      <w:r w:rsidRPr="0015554D">
        <w:t>A degree that employers respect – and pay well for? You’ve Got This.  Michigan</w:t>
      </w:r>
      <w:r>
        <w:t>’s Community Colleges</w:t>
      </w:r>
      <w:r w:rsidRPr="0015554D">
        <w:t>. #MCCA</w:t>
      </w:r>
    </w:p>
    <w:p w14:paraId="51479375" w14:textId="77777777" w:rsidR="00B724B1" w:rsidRPr="0015554D" w:rsidRDefault="00B724B1" w:rsidP="00B724B1"/>
    <w:p w14:paraId="41F0C765" w14:textId="77777777" w:rsidR="00B724B1" w:rsidRPr="0015554D" w:rsidRDefault="00B724B1" w:rsidP="00B724B1">
      <w:r w:rsidRPr="0015554D">
        <w:t>Going where nobody in your family has gone before – college.  You’ve Got This. Michigan</w:t>
      </w:r>
      <w:r>
        <w:t>’s Community Colleges</w:t>
      </w:r>
      <w:r w:rsidRPr="0015554D">
        <w:t>. #MCCA</w:t>
      </w:r>
    </w:p>
    <w:p w14:paraId="4D1E4A01" w14:textId="77777777" w:rsidR="00B724B1" w:rsidRPr="0015554D" w:rsidRDefault="00B724B1" w:rsidP="00B724B1"/>
    <w:p w14:paraId="1E09D9D0" w14:textId="77777777" w:rsidR="00B724B1" w:rsidRPr="0015554D" w:rsidRDefault="00B724B1" w:rsidP="00B724B1">
      <w:r>
        <w:t>A college that gives you the</w:t>
      </w:r>
      <w:r w:rsidRPr="0015554D">
        <w:t xml:space="preserve"> tools to build a better career. You’ve Got This.  </w:t>
      </w:r>
    </w:p>
    <w:p w14:paraId="7AF5C50B" w14:textId="77777777" w:rsidR="00B724B1" w:rsidRPr="0015554D" w:rsidRDefault="00B724B1" w:rsidP="00B724B1">
      <w:r>
        <w:t>Michigan’s Community Colleges</w:t>
      </w:r>
      <w:r w:rsidRPr="0015554D">
        <w:t>. #MCCA</w:t>
      </w:r>
    </w:p>
    <w:p w14:paraId="419537F3" w14:textId="77777777" w:rsidR="00B724B1" w:rsidRPr="0015554D" w:rsidRDefault="00B724B1" w:rsidP="00B724B1"/>
    <w:p w14:paraId="14902FFC" w14:textId="77777777" w:rsidR="00B724B1" w:rsidRDefault="00B724B1" w:rsidP="00B7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</w:rPr>
      </w:pPr>
      <w:r w:rsidRPr="0015554D">
        <w:rPr>
          <w:rFonts w:cs="Helvetica"/>
          <w:bCs/>
        </w:rPr>
        <w:t xml:space="preserve">“Well-trained employees </w:t>
      </w:r>
      <w:r>
        <w:rPr>
          <w:rFonts w:cs="Helvetica"/>
          <w:bCs/>
        </w:rPr>
        <w:t>are what make our business work</w:t>
      </w:r>
      <w:r w:rsidRPr="0015554D">
        <w:rPr>
          <w:rFonts w:cs="Helvetica"/>
          <w:bCs/>
        </w:rPr>
        <w:t>”</w:t>
      </w:r>
      <w:r>
        <w:rPr>
          <w:rFonts w:cs="Helvetica"/>
          <w:bCs/>
        </w:rPr>
        <w:t xml:space="preserve"> </w:t>
      </w:r>
    </w:p>
    <w:p w14:paraId="7A8D8DB1" w14:textId="77777777" w:rsidR="00B724B1" w:rsidRDefault="00B724B1" w:rsidP="00B7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</w:rPr>
      </w:pPr>
      <w:r>
        <w:rPr>
          <w:rFonts w:cs="Helvetica"/>
          <w:bCs/>
        </w:rPr>
        <w:t xml:space="preserve">--Brian. Training Coordinator, </w:t>
      </w:r>
      <w:r w:rsidRPr="0015554D">
        <w:rPr>
          <w:rFonts w:cs="Helvetica"/>
          <w:bCs/>
        </w:rPr>
        <w:t>Moeller Aerospace</w:t>
      </w:r>
      <w:r>
        <w:rPr>
          <w:rFonts w:cs="Helvetica"/>
          <w:bCs/>
        </w:rPr>
        <w:t xml:space="preserve"> Technology</w:t>
      </w:r>
      <w:r w:rsidRPr="0015554D">
        <w:rPr>
          <w:rFonts w:cs="Helvetica"/>
          <w:bCs/>
        </w:rPr>
        <w:t xml:space="preserve">. </w:t>
      </w:r>
    </w:p>
    <w:p w14:paraId="2381B384" w14:textId="77777777" w:rsidR="00B724B1" w:rsidRPr="0015554D" w:rsidRDefault="00B724B1" w:rsidP="00B7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</w:rPr>
      </w:pPr>
      <w:r w:rsidRPr="0015554D">
        <w:rPr>
          <w:rFonts w:cs="Helvetica"/>
          <w:bCs/>
        </w:rPr>
        <w:t>M</w:t>
      </w:r>
      <w:r>
        <w:rPr>
          <w:rFonts w:cs="Helvetica"/>
          <w:bCs/>
        </w:rPr>
        <w:t>CCA. You’ve Got This.</w:t>
      </w:r>
    </w:p>
    <w:p w14:paraId="41D09E4D" w14:textId="77777777" w:rsidR="00B724B1" w:rsidRPr="0015554D" w:rsidRDefault="00B724B1" w:rsidP="00B724B1"/>
    <w:p w14:paraId="7B55D785" w14:textId="77777777" w:rsidR="00B724B1" w:rsidRPr="0015554D" w:rsidRDefault="00B724B1" w:rsidP="00B724B1">
      <w:pPr>
        <w:rPr>
          <w:rFonts w:cs="Helvetica"/>
          <w:bCs/>
        </w:rPr>
      </w:pPr>
      <w:r>
        <w:rPr>
          <w:rFonts w:cs="Helvetica"/>
          <w:bCs/>
        </w:rPr>
        <w:t xml:space="preserve">Better careers start right here. </w:t>
      </w:r>
      <w:r w:rsidRPr="0015554D">
        <w:rPr>
          <w:rFonts w:cs="Helvetica"/>
          <w:bCs/>
        </w:rPr>
        <w:t>Michigan</w:t>
      </w:r>
      <w:r>
        <w:rPr>
          <w:rFonts w:cs="Helvetica"/>
          <w:bCs/>
        </w:rPr>
        <w:t>’s</w:t>
      </w:r>
      <w:r w:rsidRPr="0015554D">
        <w:rPr>
          <w:rFonts w:cs="Helvetica"/>
          <w:bCs/>
        </w:rPr>
        <w:t xml:space="preserve"> </w:t>
      </w:r>
      <w:r>
        <w:rPr>
          <w:rFonts w:cs="Helvetica"/>
          <w:bCs/>
        </w:rPr>
        <w:t>Community</w:t>
      </w:r>
      <w:r w:rsidRPr="0015554D">
        <w:rPr>
          <w:rFonts w:cs="Helvetica"/>
          <w:bCs/>
        </w:rPr>
        <w:t xml:space="preserve"> </w:t>
      </w:r>
      <w:r>
        <w:rPr>
          <w:rFonts w:cs="Helvetica"/>
          <w:bCs/>
        </w:rPr>
        <w:t xml:space="preserve">Colleges – You’ve </w:t>
      </w:r>
      <w:proofErr w:type="gramStart"/>
      <w:r>
        <w:rPr>
          <w:rFonts w:cs="Helvetica"/>
          <w:bCs/>
        </w:rPr>
        <w:t>Got</w:t>
      </w:r>
      <w:proofErr w:type="gramEnd"/>
      <w:r>
        <w:rPr>
          <w:rFonts w:cs="Helvetica"/>
          <w:bCs/>
        </w:rPr>
        <w:t xml:space="preserve"> This. #MCCA</w:t>
      </w:r>
    </w:p>
    <w:p w14:paraId="273A0A92" w14:textId="77777777" w:rsidR="00B724B1" w:rsidRPr="0015554D" w:rsidRDefault="00B724B1" w:rsidP="00B724B1"/>
    <w:p w14:paraId="78B44340" w14:textId="77777777" w:rsidR="00B724B1" w:rsidRPr="0015554D" w:rsidRDefault="00B724B1" w:rsidP="00B7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</w:rPr>
      </w:pPr>
      <w:r>
        <w:rPr>
          <w:rFonts w:cs="Helvetica"/>
          <w:bCs/>
        </w:rPr>
        <w:t>The power to succeed… even when the economy fails.</w:t>
      </w:r>
      <w:r w:rsidRPr="0015554D">
        <w:rPr>
          <w:rFonts w:cs="Helvetica"/>
          <w:bCs/>
        </w:rPr>
        <w:t xml:space="preserve"> </w:t>
      </w:r>
      <w:r>
        <w:rPr>
          <w:rFonts w:cs="Helvetica"/>
          <w:bCs/>
        </w:rPr>
        <w:t xml:space="preserve"> You’ve Got This.  Michigan’s Community Colleges</w:t>
      </w:r>
      <w:r w:rsidRPr="0015554D">
        <w:rPr>
          <w:rFonts w:cs="Helvetica"/>
          <w:bCs/>
        </w:rPr>
        <w:t>. #MCCA</w:t>
      </w:r>
    </w:p>
    <w:p w14:paraId="3684E1A4" w14:textId="77777777" w:rsidR="00B724B1" w:rsidRPr="0015554D" w:rsidRDefault="00B724B1" w:rsidP="00B72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</w:rPr>
      </w:pPr>
    </w:p>
    <w:p w14:paraId="22D11FEE" w14:textId="77777777" w:rsidR="00B724B1" w:rsidRPr="0015554D" w:rsidRDefault="00B724B1" w:rsidP="00B724B1">
      <w:pPr>
        <w:rPr>
          <w:rFonts w:cs="Helvetica"/>
          <w:bCs/>
        </w:rPr>
      </w:pPr>
      <w:r w:rsidRPr="0015554D">
        <w:rPr>
          <w:rFonts w:cs="Helvetica"/>
          <w:bCs/>
        </w:rPr>
        <w:t xml:space="preserve">“I always knew I had it in me. Now, my skills are in demand.” </w:t>
      </w:r>
      <w:r>
        <w:rPr>
          <w:rFonts w:cs="Helvetica"/>
          <w:bCs/>
        </w:rPr>
        <w:t xml:space="preserve">-- </w:t>
      </w:r>
      <w:proofErr w:type="spellStart"/>
      <w:r>
        <w:rPr>
          <w:rFonts w:cs="Helvetica"/>
          <w:bCs/>
        </w:rPr>
        <w:t>Azzam</w:t>
      </w:r>
      <w:proofErr w:type="spellEnd"/>
      <w:r>
        <w:rPr>
          <w:rFonts w:cs="Helvetica"/>
          <w:bCs/>
        </w:rPr>
        <w:t>, Washtenaw CC.</w:t>
      </w:r>
      <w:r w:rsidRPr="0015554D">
        <w:rPr>
          <w:rFonts w:cs="Helvetica"/>
          <w:bCs/>
        </w:rPr>
        <w:t xml:space="preserve">  Michigan</w:t>
      </w:r>
      <w:r>
        <w:rPr>
          <w:rFonts w:cs="Helvetica"/>
          <w:bCs/>
        </w:rPr>
        <w:t>’s</w:t>
      </w:r>
      <w:r w:rsidRPr="0015554D">
        <w:rPr>
          <w:rFonts w:cs="Helvetica"/>
          <w:bCs/>
        </w:rPr>
        <w:t xml:space="preserve"> Commu</w:t>
      </w:r>
      <w:r>
        <w:rPr>
          <w:rFonts w:cs="Helvetica"/>
          <w:bCs/>
        </w:rPr>
        <w:t>nity Colleges. You’ve Got This.</w:t>
      </w:r>
    </w:p>
    <w:p w14:paraId="4BC2AEA6" w14:textId="77777777" w:rsidR="00B724B1" w:rsidRPr="0015554D" w:rsidRDefault="00B724B1" w:rsidP="00B724B1"/>
    <w:p w14:paraId="06B2F132" w14:textId="77777777" w:rsidR="00B724B1" w:rsidRPr="0015554D" w:rsidRDefault="00B724B1" w:rsidP="00B724B1">
      <w:r w:rsidRPr="0015554D">
        <w:t>Smarter Spartans Start at Michigan’s Community Colleges. Transfer to</w:t>
      </w:r>
      <w:r>
        <w:t xml:space="preserve"> MSU, or A</w:t>
      </w:r>
      <w:r w:rsidRPr="0015554D">
        <w:t>nywhere! You’ve Got This.</w:t>
      </w:r>
      <w:r>
        <w:t xml:space="preserve"> #MCCA</w:t>
      </w:r>
    </w:p>
    <w:p w14:paraId="19DBCB4E" w14:textId="77777777" w:rsidR="00B724B1" w:rsidRPr="0015554D" w:rsidRDefault="00B724B1" w:rsidP="00B724B1"/>
    <w:p w14:paraId="20133565" w14:textId="77777777" w:rsidR="00B724B1" w:rsidRPr="0015554D" w:rsidRDefault="00B724B1" w:rsidP="00B724B1">
      <w:r w:rsidRPr="0015554D">
        <w:t>Wiser Wolverines Start at Michigan’s Community Colleges. Transfer to U of M, or anywhere! You’ve Got This.</w:t>
      </w:r>
      <w:r>
        <w:t xml:space="preserve"> #MCCA</w:t>
      </w:r>
    </w:p>
    <w:p w14:paraId="1BF4372A" w14:textId="77777777" w:rsidR="00B724B1" w:rsidRPr="0015554D" w:rsidRDefault="00B724B1" w:rsidP="00B724B1"/>
    <w:p w14:paraId="02F50713" w14:textId="77777777" w:rsidR="00B724B1" w:rsidRPr="0015554D" w:rsidRDefault="00B724B1" w:rsidP="00B724B1">
      <w:r>
        <w:t>The power to b</w:t>
      </w:r>
      <w:r w:rsidRPr="0015554D">
        <w:t xml:space="preserve">uild a future in your own backyard. </w:t>
      </w:r>
      <w:r>
        <w:t xml:space="preserve">You’ve Got This. </w:t>
      </w:r>
      <w:r w:rsidRPr="0015554D">
        <w:t>Michigan’s Community Colleges. #MCCA</w:t>
      </w:r>
    </w:p>
    <w:p w14:paraId="0D1D1BF4" w14:textId="77777777" w:rsidR="00B724B1" w:rsidRPr="0015554D" w:rsidRDefault="00B724B1" w:rsidP="00B724B1"/>
    <w:p w14:paraId="30C60E06" w14:textId="77777777" w:rsidR="00B724B1" w:rsidRPr="0015554D" w:rsidRDefault="00B724B1" w:rsidP="00B724B1">
      <w:r w:rsidRPr="0015554D">
        <w:t>A degree WITHOUT the debt. Michigan’s Community Colleges give you more t</w:t>
      </w:r>
      <w:r>
        <w:t xml:space="preserve">ransfer options for less.  MCCA -- </w:t>
      </w:r>
      <w:r w:rsidRPr="0015554D">
        <w:t>You’ve Got This.</w:t>
      </w:r>
    </w:p>
    <w:p w14:paraId="3914D75C" w14:textId="77777777" w:rsidR="00B724B1" w:rsidRPr="0015554D" w:rsidRDefault="00B724B1" w:rsidP="00B724B1"/>
    <w:p w14:paraId="6F96B12F" w14:textId="77777777" w:rsidR="00B724B1" w:rsidRPr="0015554D" w:rsidRDefault="00B724B1" w:rsidP="00B724B1">
      <w:r w:rsidRPr="0015554D">
        <w:t>1,200 college courses – at your fingertips.  The power to go places… without leaving home. Michigan’s Community Colleges -</w:t>
      </w:r>
      <w:r>
        <w:t xml:space="preserve"> </w:t>
      </w:r>
      <w:r w:rsidRPr="0015554D">
        <w:t xml:space="preserve">You’ve </w:t>
      </w:r>
      <w:proofErr w:type="gramStart"/>
      <w:r w:rsidRPr="0015554D">
        <w:t>Got</w:t>
      </w:r>
      <w:proofErr w:type="gramEnd"/>
      <w:r w:rsidRPr="0015554D">
        <w:t xml:space="preserve"> This. </w:t>
      </w:r>
    </w:p>
    <w:p w14:paraId="0318489F" w14:textId="77777777" w:rsidR="00B724B1" w:rsidRPr="0015554D" w:rsidRDefault="00B724B1" w:rsidP="00B724B1"/>
    <w:p w14:paraId="33655309" w14:textId="77777777" w:rsidR="005F1F05" w:rsidRDefault="005F1F05" w:rsidP="00B724B1"/>
    <w:p w14:paraId="55A6A8A5" w14:textId="77777777" w:rsidR="00B724B1" w:rsidRPr="0015554D" w:rsidRDefault="00B724B1" w:rsidP="00B724B1">
      <w:proofErr w:type="gramStart"/>
      <w:r w:rsidRPr="0015554D">
        <w:t xml:space="preserve">A degree that opens </w:t>
      </w:r>
      <w:r>
        <w:t>doors?</w:t>
      </w:r>
      <w:proofErr w:type="gramEnd"/>
      <w:r>
        <w:t xml:space="preserve"> You’ve Got This. Michigan’s Community Colleges</w:t>
      </w:r>
      <w:r w:rsidRPr="0015554D">
        <w:t>. #MCCA</w:t>
      </w:r>
    </w:p>
    <w:p w14:paraId="75A09436" w14:textId="77777777" w:rsidR="00B724B1" w:rsidRPr="0015554D" w:rsidRDefault="00B724B1" w:rsidP="00B724B1"/>
    <w:p w14:paraId="2C62DD65" w14:textId="77777777" w:rsidR="00B724B1" w:rsidRPr="0015554D" w:rsidRDefault="00B724B1" w:rsidP="00B724B1">
      <w:r>
        <w:t>28 colleges. One m</w:t>
      </w:r>
      <w:r w:rsidRPr="0015554D">
        <w:t>ission. Building Michigan’s future, one graduate at a time. Michigan’s Community Colleges. You’ve Got This. #MCCA</w:t>
      </w:r>
    </w:p>
    <w:p w14:paraId="67D4363E" w14:textId="77777777" w:rsidR="00B724B1" w:rsidRPr="0015554D" w:rsidRDefault="00B724B1" w:rsidP="00B724B1"/>
    <w:p w14:paraId="5331DE76" w14:textId="77777777" w:rsidR="00B724B1" w:rsidRPr="0015554D" w:rsidRDefault="00B724B1" w:rsidP="00B724B1">
      <w:r w:rsidRPr="0015554D">
        <w:t>The power to move Michiga</w:t>
      </w:r>
      <w:r>
        <w:t>n forward</w:t>
      </w:r>
      <w:r w:rsidRPr="0015554D">
        <w:t xml:space="preserve">.  You’ve Got This. </w:t>
      </w:r>
      <w:r>
        <w:t xml:space="preserve"> </w:t>
      </w:r>
      <w:r w:rsidRPr="0015554D">
        <w:t>Michigan’s Community Colleges. #MCCA</w:t>
      </w:r>
    </w:p>
    <w:p w14:paraId="3B302AF6" w14:textId="77777777" w:rsidR="00B724B1" w:rsidRPr="0015554D" w:rsidRDefault="00B724B1" w:rsidP="00B724B1"/>
    <w:p w14:paraId="41ECEDE4" w14:textId="77777777" w:rsidR="00B724B1" w:rsidRPr="0015554D" w:rsidRDefault="00B724B1" w:rsidP="00B724B1">
      <w:r>
        <w:t>Credits that transfer</w:t>
      </w:r>
      <w:r w:rsidRPr="0015554D">
        <w:t>… anywhere you want to go. You’ve Got This. Michigan’s Community Colleges. #MCCA</w:t>
      </w:r>
    </w:p>
    <w:p w14:paraId="396F2B74" w14:textId="77777777" w:rsidR="00B724B1" w:rsidRPr="0015554D" w:rsidRDefault="00B724B1" w:rsidP="00B724B1"/>
    <w:p w14:paraId="78E2E2FE" w14:textId="77777777" w:rsidR="00B724B1" w:rsidRDefault="00B724B1" w:rsidP="00B724B1">
      <w:r w:rsidRPr="0015554D">
        <w:t xml:space="preserve">“MCCA serves our training needs, so we can serve the community better.” </w:t>
      </w:r>
    </w:p>
    <w:p w14:paraId="332B3305" w14:textId="77777777" w:rsidR="00B724B1" w:rsidRPr="0015554D" w:rsidRDefault="00B724B1" w:rsidP="00B724B1">
      <w:r>
        <w:t>--Rebekah. CEO, St. Joseph Mercy Hospital. MCCA --</w:t>
      </w:r>
      <w:r w:rsidRPr="0015554D">
        <w:t xml:space="preserve"> You’ve Got This. </w:t>
      </w:r>
    </w:p>
    <w:p w14:paraId="1B510D54" w14:textId="77777777" w:rsidR="00B724B1" w:rsidRPr="0015554D" w:rsidRDefault="00B724B1" w:rsidP="00B724B1"/>
    <w:p w14:paraId="0F790013" w14:textId="77777777" w:rsidR="00B724B1" w:rsidRPr="0015554D" w:rsidRDefault="00B724B1" w:rsidP="00B724B1">
      <w:r w:rsidRPr="0015554D">
        <w:t>An affordable, accessible place to start your life’s journey. You’ve Got This.  Michigan’s Community Colleges. #MCCA</w:t>
      </w:r>
    </w:p>
    <w:p w14:paraId="300480FE" w14:textId="77777777" w:rsidR="00B724B1" w:rsidRPr="0015554D" w:rsidRDefault="00B724B1" w:rsidP="00B724B1"/>
    <w:p w14:paraId="37D54A92" w14:textId="77777777" w:rsidR="00B724B1" w:rsidRPr="0015554D" w:rsidRDefault="00B724B1" w:rsidP="00B724B1">
      <w:r w:rsidRPr="0015554D">
        <w:t>Relevant career training so you can adapt to the economic climate. You’ve Got This. Michigan’s Community Colleges. #MCCA</w:t>
      </w:r>
      <w:bookmarkStart w:id="0" w:name="_GoBack"/>
      <w:bookmarkEnd w:id="0"/>
    </w:p>
    <w:p w14:paraId="0C9A82A8" w14:textId="77777777" w:rsidR="00B724B1" w:rsidRPr="0015554D" w:rsidRDefault="00B724B1" w:rsidP="00B724B1"/>
    <w:p w14:paraId="1E9322AD" w14:textId="77777777" w:rsidR="00B724B1" w:rsidRPr="0015554D" w:rsidRDefault="00B724B1" w:rsidP="00B724B1">
      <w:r w:rsidRPr="0015554D">
        <w:t>A dedicated co-author for YOUR success story.  You’ve Got This. Michigan’s Community Colleges. #MCCA</w:t>
      </w:r>
    </w:p>
    <w:p w14:paraId="0DA610CE" w14:textId="77777777" w:rsidR="00B724B1" w:rsidRPr="0015554D" w:rsidRDefault="00B724B1" w:rsidP="00B724B1"/>
    <w:p w14:paraId="36DF6D07" w14:textId="77777777" w:rsidR="00B724B1" w:rsidRPr="0015554D" w:rsidRDefault="00B724B1" w:rsidP="00B724B1">
      <w:r w:rsidRPr="0015554D">
        <w:t>A place to turn your passion into a paycheck? You’ve Got This. Michigan’s Community Colleges. #MCCA</w:t>
      </w:r>
    </w:p>
    <w:p w14:paraId="3466763E" w14:textId="77777777" w:rsidR="00B724B1" w:rsidRPr="0015554D" w:rsidRDefault="00B724B1" w:rsidP="00B724B1"/>
    <w:p w14:paraId="59D2F40D" w14:textId="77777777" w:rsidR="00B724B1" w:rsidRPr="0015554D" w:rsidRDefault="00B724B1" w:rsidP="00B724B1">
      <w:r w:rsidRPr="0015554D">
        <w:t xml:space="preserve">Doing it for your family. Doing it for </w:t>
      </w:r>
      <w:proofErr w:type="gramStart"/>
      <w:r w:rsidRPr="0015554D">
        <w:t>yourself</w:t>
      </w:r>
      <w:proofErr w:type="gramEnd"/>
      <w:r w:rsidRPr="0015554D">
        <w:t>.  Michigan’s Community Colleges. You’ve Got This. #MCCA</w:t>
      </w:r>
    </w:p>
    <w:p w14:paraId="0CE97429" w14:textId="77777777" w:rsidR="00B724B1" w:rsidRPr="0015554D" w:rsidRDefault="00B724B1" w:rsidP="00B724B1"/>
    <w:p w14:paraId="731A0FC6" w14:textId="77777777" w:rsidR="00B724B1" w:rsidRPr="0015554D" w:rsidRDefault="00B724B1" w:rsidP="00B724B1">
      <w:r w:rsidRPr="0015554D">
        <w:t xml:space="preserve">“I’m committed to my community. And my college is committed to </w:t>
      </w:r>
      <w:proofErr w:type="gramStart"/>
      <w:r w:rsidRPr="0015554D">
        <w:t>me.</w:t>
      </w:r>
      <w:proofErr w:type="gramEnd"/>
      <w:r w:rsidRPr="0015554D">
        <w:t xml:space="preserve">” </w:t>
      </w:r>
      <w:r>
        <w:t xml:space="preserve">– Ted, US Army Veteran. </w:t>
      </w:r>
      <w:r w:rsidRPr="0015554D">
        <w:t>Michigan’s Community Colleges. You’ve Got This.</w:t>
      </w:r>
    </w:p>
    <w:p w14:paraId="49DC18B0" w14:textId="77777777" w:rsidR="00B724B1" w:rsidRPr="0015554D" w:rsidRDefault="00B724B1" w:rsidP="00B724B1"/>
    <w:p w14:paraId="1BABF839" w14:textId="77777777" w:rsidR="00B724B1" w:rsidRPr="0015554D" w:rsidRDefault="00B724B1" w:rsidP="00B724B1">
      <w:r w:rsidRPr="0015554D">
        <w:t>A college that gives you more ways to declare your financial independence? You’ve Got This. Michigan’s Community Colleges. #MCCA</w:t>
      </w:r>
    </w:p>
    <w:p w14:paraId="2F5E65D8" w14:textId="77777777" w:rsidR="00B724B1" w:rsidRPr="003D60A1" w:rsidRDefault="00B724B1" w:rsidP="00B724B1"/>
    <w:p w14:paraId="5375DFB7" w14:textId="77777777" w:rsidR="004159DF" w:rsidRPr="00B724B1" w:rsidRDefault="004159DF" w:rsidP="00B724B1"/>
    <w:sectPr w:rsidR="004159DF" w:rsidRPr="00B724B1" w:rsidSect="005F1F05">
      <w:headerReference w:type="default" r:id="rId8"/>
      <w:footerReference w:type="default" r:id="rId9"/>
      <w:pgSz w:w="12240" w:h="15840"/>
      <w:pgMar w:top="2016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ED03" w14:textId="77777777" w:rsidR="00937A34" w:rsidRDefault="00937A34" w:rsidP="00AB6F1B">
      <w:r>
        <w:separator/>
      </w:r>
    </w:p>
  </w:endnote>
  <w:endnote w:type="continuationSeparator" w:id="0">
    <w:p w14:paraId="62E61319" w14:textId="77777777" w:rsidR="00937A34" w:rsidRDefault="00937A34" w:rsidP="00AB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B949" w14:textId="598AADA8" w:rsidR="00937A34" w:rsidRDefault="00937A34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4FA52" wp14:editId="79B8BBA2">
              <wp:simplePos x="0" y="0"/>
              <wp:positionH relativeFrom="column">
                <wp:posOffset>5194935</wp:posOffset>
              </wp:positionH>
              <wp:positionV relativeFrom="paragraph">
                <wp:posOffset>66675</wp:posOffset>
              </wp:positionV>
              <wp:extent cx="20574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18F95D" w14:textId="7921257E" w:rsidR="00937A34" w:rsidRPr="00937A34" w:rsidRDefault="00937A34">
                          <w:pPr>
                            <w:rPr>
                              <w:rFonts w:ascii="Garamond" w:hAnsi="Garamond"/>
                            </w:rPr>
                          </w:pPr>
                          <w:proofErr w:type="gramStart"/>
                          <w:r w:rsidRPr="00937A34">
                            <w:rPr>
                              <w:rFonts w:ascii="Garamond" w:hAnsi="Garamond"/>
                            </w:rPr>
                            <w:t>youvegotthis.org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09.05pt;margin-top:5.2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q2J80CAAAO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8x&#10;UkRCiR5Z69G1btE4sLMzrgDQwgDMt6CGKvd6B8qQdMutDH9IB4EdeN4fuQ3OKCiH6eg8T8FEwfYh&#10;H05ABvfJ821jnf/ItERBKLGF2kVKyfbW+Q7aQ8JjSs8bIWL9hHqhAJ+dhsUG6G6TAiIBMSBDTLE4&#10;P2aj82F1PpoMxtUoG+RZejGoqnQ4uJlXaZXm89kkv/4JUUiS5cUO2sRAkwWCgIi5IKtDSYL572oi&#10;CX3RwVmWxN7p8gPHkZI+1CSw37EcJb8XLCQg1GfGoWqR7KCI88JmwqItgU4nlDLlY50iGYAOKA6E&#10;veXiAR8pi1S+5XJHfv+yVv54WTZK21jaV2HXX/uQeYcHMk7yDqJvly1wFcSlrvfQlFZ3Q+0MnTfQ&#10;ObfE+QdiYYqh2WAz+Xv4cKF3JdYHCaO1tt//pA94KCRYMQrlLrH7tiGWYSQ+KRi7SZbnYY3EQw7N&#10;Awd7almeWtRGzjSUI4MdaGgUA96LXuRWyydYYFV4FUxEUXi7xL4XZ77bVbAAKauqCILFYYi/VQtD&#10;g+tQnTAXj+0TseYwPB466E73+4MUr2aow4abSlcbr3kTB+yZ1QPxsHRiPx4WZNhqp+eIel7j018A&#10;AAD//wMAUEsDBBQABgAIAAAAIQB1o/tn3QAAAAoBAAAPAAAAZHJzL2Rvd25yZXYueG1sTI/BTsMw&#10;DIbvSLxDZCRuLOnUTqU0naYhriAGm8Qta7y2onGqJlvL2+Od4Gj/n35/Ltez68UFx9B50pAsFAik&#10;2tuOGg2fHy8POYgQDVnTe0INPxhgXd3elKawfqJ3vOxiI7iEQmE0tDEOhZShbtGZsPADEmcnPzoT&#10;eRwbaUczcbnr5VKplXSmI77QmgG3Ldbfu7PTsH89fR1S9dY8u2yY/KwkuUep9f3dvHkCEXGOfzBc&#10;9VkdKnY6+jPZIHoNeZInjHKgMhBXIEmXvDlqWKUZyKqU/1+ofgEAAP//AwBQSwECLQAUAAYACAAA&#10;ACEA5JnDwPsAAADhAQAAEwAAAAAAAAAAAAAAAAAAAAAAW0NvbnRlbnRfVHlwZXNdLnhtbFBLAQIt&#10;ABQABgAIAAAAIQAjsmrh1wAAAJQBAAALAAAAAAAAAAAAAAAAACwBAABfcmVscy8ucmVsc1BLAQIt&#10;ABQABgAIAAAAIQDbqrYnzQIAAA4GAAAOAAAAAAAAAAAAAAAAACwCAABkcnMvZTJvRG9jLnhtbFBL&#10;AQItABQABgAIAAAAIQB1o/tn3QAAAAoBAAAPAAAAAAAAAAAAAAAAACUFAABkcnMvZG93bnJldi54&#10;bWxQSwUGAAAAAAQABADzAAAALwYAAAAA&#10;" filled="f" stroked="f">
              <v:textbox>
                <w:txbxContent>
                  <w:p w14:paraId="7218F95D" w14:textId="7921257E" w:rsidR="00937A34" w:rsidRPr="00937A34" w:rsidRDefault="00937A34">
                    <w:pPr>
                      <w:rPr>
                        <w:rFonts w:ascii="Garamond" w:hAnsi="Garamond"/>
                      </w:rPr>
                    </w:pPr>
                    <w:proofErr w:type="gramStart"/>
                    <w:r w:rsidRPr="00937A34">
                      <w:rPr>
                        <w:rFonts w:ascii="Garamond" w:hAnsi="Garamond"/>
                      </w:rPr>
                      <w:t>youvegotthis.org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5DEC" w14:textId="77777777" w:rsidR="00937A34" w:rsidRDefault="00937A34" w:rsidP="00AB6F1B">
      <w:r>
        <w:separator/>
      </w:r>
    </w:p>
  </w:footnote>
  <w:footnote w:type="continuationSeparator" w:id="0">
    <w:p w14:paraId="6FB56843" w14:textId="77777777" w:rsidR="00937A34" w:rsidRDefault="00937A34" w:rsidP="00AB6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AB8E" w14:textId="3B97B156" w:rsidR="00937A34" w:rsidRDefault="00937A3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39" behindDoc="1" locked="0" layoutInCell="1" allowOverlap="1" wp14:anchorId="457B1372" wp14:editId="714B9A8B">
          <wp:simplePos x="0" y="0"/>
          <wp:positionH relativeFrom="column">
            <wp:posOffset>-5092065</wp:posOffset>
          </wp:positionH>
          <wp:positionV relativeFrom="paragraph">
            <wp:posOffset>-2854960</wp:posOffset>
          </wp:positionV>
          <wp:extent cx="12230100" cy="13872106"/>
          <wp:effectExtent l="0" t="0" r="0" b="0"/>
          <wp:wrapNone/>
          <wp:docPr id="7" name="Picture 7" descr="Macintosh HD:Users:kamolchanokyingneuk:Documents:Interact Clients:MCCA:You've got this logo:MCCA-ma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amolchanokyingneuk:Documents:Interact Clients:MCCA:You've got this logo:MCCA-map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0" cy="13872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47EAAD15" wp14:editId="592A9528">
          <wp:simplePos x="0" y="0"/>
          <wp:positionH relativeFrom="column">
            <wp:posOffset>-520065</wp:posOffset>
          </wp:positionH>
          <wp:positionV relativeFrom="paragraph">
            <wp:posOffset>-111760</wp:posOffset>
          </wp:positionV>
          <wp:extent cx="2171700" cy="584020"/>
          <wp:effectExtent l="0" t="0" r="0" b="635"/>
          <wp:wrapNone/>
          <wp:docPr id="5" name="Picture 5" descr="Macintosh HD:Users:kamolchanokyingneuk:Documents:Interact Clients:MCCA:You've got this logo:You'veGotThis-hor-NEWMAP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molchanokyingneuk:Documents:Interact Clients:MCCA:You've got this logo:You'veGotThis-hor-NEWMAP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8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B1"/>
    <w:rsid w:val="000478EF"/>
    <w:rsid w:val="002A5931"/>
    <w:rsid w:val="002B06D4"/>
    <w:rsid w:val="003D67CC"/>
    <w:rsid w:val="004159DF"/>
    <w:rsid w:val="005F1F05"/>
    <w:rsid w:val="006C6023"/>
    <w:rsid w:val="007A13E8"/>
    <w:rsid w:val="00937A34"/>
    <w:rsid w:val="00AB6F1B"/>
    <w:rsid w:val="00B3374D"/>
    <w:rsid w:val="00B724B1"/>
    <w:rsid w:val="00BC3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DCF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1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6F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B6F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1B"/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A13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B1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6F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F1B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B6F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F1B"/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1B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A13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nance:Library:Application%20Support:Microsoft:Office:User%20Templates:My%20Templates:Interact_Letterhead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07135C-F24F-634B-A211-05AE3138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Interact_Letterhead2012.dotx</Template>
  <TotalTime>10</TotalTime>
  <Pages>2</Pages>
  <Words>437</Words>
  <Characters>2496</Characters>
  <Application>Microsoft Macintosh Word</Application>
  <DocSecurity>0</DocSecurity>
  <Lines>20</Lines>
  <Paragraphs>5</Paragraphs>
  <ScaleCrop>false</ScaleCrop>
  <Company>Interact Communications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Kamolchanok Yingneuk</cp:lastModifiedBy>
  <cp:revision>5</cp:revision>
  <cp:lastPrinted>2014-05-16T13:01:00Z</cp:lastPrinted>
  <dcterms:created xsi:type="dcterms:W3CDTF">2014-01-16T16:25:00Z</dcterms:created>
  <dcterms:modified xsi:type="dcterms:W3CDTF">2014-05-16T13:02:00Z</dcterms:modified>
</cp:coreProperties>
</file>